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81" w:rsidRDefault="00DA6481" w:rsidP="00497F8C">
      <w:pPr>
        <w:widowControl w:val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</w:t>
      </w:r>
    </w:p>
    <w:p w:rsidR="00304B0B" w:rsidRDefault="00DA6481" w:rsidP="00497F8C">
      <w:pPr>
        <w:widowControl w:val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о</w:t>
      </w:r>
      <w:r w:rsidR="00304B0B">
        <w:rPr>
          <w:b/>
          <w:sz w:val="30"/>
          <w:szCs w:val="30"/>
        </w:rPr>
        <w:t xml:space="preserve"> выплате</w:t>
      </w:r>
      <w:r>
        <w:rPr>
          <w:b/>
          <w:sz w:val="30"/>
          <w:szCs w:val="30"/>
        </w:rPr>
        <w:t xml:space="preserve"> е</w:t>
      </w:r>
      <w:r w:rsidR="00497F8C" w:rsidRPr="00497F8C">
        <w:rPr>
          <w:b/>
          <w:sz w:val="30"/>
          <w:szCs w:val="30"/>
        </w:rPr>
        <w:t>диновременн</w:t>
      </w:r>
      <w:r>
        <w:rPr>
          <w:b/>
          <w:sz w:val="30"/>
          <w:szCs w:val="30"/>
        </w:rPr>
        <w:t>ой</w:t>
      </w:r>
      <w:r w:rsidR="00497F8C" w:rsidRPr="00497F8C">
        <w:rPr>
          <w:b/>
          <w:sz w:val="30"/>
          <w:szCs w:val="30"/>
        </w:rPr>
        <w:t xml:space="preserve"> материальн</w:t>
      </w:r>
      <w:r>
        <w:rPr>
          <w:b/>
          <w:sz w:val="30"/>
          <w:szCs w:val="30"/>
        </w:rPr>
        <w:t>ой</w:t>
      </w:r>
    </w:p>
    <w:p w:rsidR="00497F8C" w:rsidRPr="00497F8C" w:rsidRDefault="00497F8C" w:rsidP="00497F8C">
      <w:pPr>
        <w:widowControl w:val="0"/>
        <w:ind w:firstLine="709"/>
        <w:jc w:val="center"/>
        <w:rPr>
          <w:b/>
          <w:sz w:val="30"/>
          <w:szCs w:val="30"/>
        </w:rPr>
      </w:pPr>
      <w:r w:rsidRPr="00497F8C">
        <w:rPr>
          <w:b/>
          <w:sz w:val="30"/>
          <w:szCs w:val="30"/>
        </w:rPr>
        <w:t xml:space="preserve"> помощ</w:t>
      </w:r>
      <w:r w:rsidR="00DA6481">
        <w:rPr>
          <w:b/>
          <w:sz w:val="30"/>
          <w:szCs w:val="30"/>
        </w:rPr>
        <w:t>и</w:t>
      </w:r>
      <w:r w:rsidRPr="00497F8C">
        <w:rPr>
          <w:b/>
          <w:sz w:val="30"/>
          <w:szCs w:val="30"/>
        </w:rPr>
        <w:t xml:space="preserve"> к учебному году</w:t>
      </w:r>
    </w:p>
    <w:p w:rsidR="00497F8C" w:rsidRDefault="00497F8C" w:rsidP="00497F8C">
      <w:pPr>
        <w:widowControl w:val="0"/>
        <w:ind w:firstLine="709"/>
        <w:jc w:val="center"/>
        <w:rPr>
          <w:sz w:val="30"/>
          <w:szCs w:val="30"/>
        </w:rPr>
      </w:pPr>
    </w:p>
    <w:p w:rsidR="00241E73" w:rsidRDefault="00241E73" w:rsidP="00241E73">
      <w:pPr>
        <w:ind w:firstLine="709"/>
        <w:jc w:val="both"/>
        <w:rPr>
          <w:spacing w:val="-4"/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r w:rsidRPr="007E73AB">
        <w:rPr>
          <w:sz w:val="30"/>
          <w:szCs w:val="30"/>
        </w:rPr>
        <w:t>о исполнение пункта 1</w:t>
      </w:r>
      <w:r>
        <w:rPr>
          <w:sz w:val="30"/>
          <w:szCs w:val="30"/>
        </w:rPr>
        <w:t>1</w:t>
      </w:r>
      <w:r w:rsidRPr="007E73AB">
        <w:rPr>
          <w:sz w:val="30"/>
          <w:szCs w:val="30"/>
        </w:rPr>
        <w:t xml:space="preserve"> подпрограммы 1 «Семья и детство» Государственной программы «Здоровье народа и демографическая безопасность» на 20</w:t>
      </w:r>
      <w:r>
        <w:rPr>
          <w:sz w:val="30"/>
          <w:szCs w:val="30"/>
        </w:rPr>
        <w:t>21</w:t>
      </w:r>
      <w:r w:rsidRPr="007E73AB">
        <w:rPr>
          <w:sz w:val="30"/>
          <w:szCs w:val="30"/>
        </w:rPr>
        <w:t>-202</w:t>
      </w:r>
      <w:r>
        <w:rPr>
          <w:sz w:val="30"/>
          <w:szCs w:val="30"/>
        </w:rPr>
        <w:t>5</w:t>
      </w:r>
      <w:r w:rsidRPr="007E73AB">
        <w:rPr>
          <w:sz w:val="30"/>
          <w:szCs w:val="30"/>
        </w:rPr>
        <w:t xml:space="preserve"> годы, утвержденной </w:t>
      </w:r>
      <w:r w:rsidRPr="00B63A8B">
        <w:rPr>
          <w:spacing w:val="-14"/>
          <w:sz w:val="30"/>
          <w:szCs w:val="30"/>
        </w:rPr>
        <w:t xml:space="preserve">постановлением Совета </w:t>
      </w:r>
      <w:r w:rsidRPr="006A5A92">
        <w:rPr>
          <w:sz w:val="30"/>
          <w:szCs w:val="30"/>
        </w:rPr>
        <w:t>Министров Республики Беларусь от 19 января 2021 г. № 28</w:t>
      </w:r>
      <w:r w:rsidRPr="007E73AB">
        <w:rPr>
          <w:sz w:val="30"/>
          <w:szCs w:val="30"/>
        </w:rPr>
        <w:t xml:space="preserve">, </w:t>
      </w:r>
      <w:r>
        <w:rPr>
          <w:sz w:val="30"/>
          <w:szCs w:val="30"/>
        </w:rPr>
        <w:t>с 0</w:t>
      </w:r>
      <w:r w:rsidR="00721962">
        <w:rPr>
          <w:sz w:val="30"/>
          <w:szCs w:val="30"/>
        </w:rPr>
        <w:t>2</w:t>
      </w:r>
      <w:r>
        <w:rPr>
          <w:sz w:val="30"/>
          <w:szCs w:val="30"/>
        </w:rPr>
        <w:t xml:space="preserve"> августа текущего года будет производиться </w:t>
      </w:r>
      <w:r w:rsidRPr="007E73AB">
        <w:rPr>
          <w:sz w:val="30"/>
          <w:szCs w:val="30"/>
        </w:rPr>
        <w:t>единовременн</w:t>
      </w:r>
      <w:r>
        <w:rPr>
          <w:sz w:val="30"/>
          <w:szCs w:val="30"/>
        </w:rPr>
        <w:t>ая</w:t>
      </w:r>
      <w:r w:rsidRPr="007E73AB">
        <w:rPr>
          <w:sz w:val="30"/>
          <w:szCs w:val="30"/>
        </w:rPr>
        <w:t xml:space="preserve"> материальн</w:t>
      </w:r>
      <w:r>
        <w:rPr>
          <w:sz w:val="30"/>
          <w:szCs w:val="30"/>
        </w:rPr>
        <w:t>ая</w:t>
      </w:r>
      <w:r w:rsidRPr="007E73AB">
        <w:rPr>
          <w:sz w:val="30"/>
          <w:szCs w:val="30"/>
        </w:rPr>
        <w:t xml:space="preserve"> помощ</w:t>
      </w:r>
      <w:r>
        <w:rPr>
          <w:sz w:val="30"/>
          <w:szCs w:val="30"/>
        </w:rPr>
        <w:t>ь</w:t>
      </w:r>
      <w:r w:rsidRPr="007E73AB">
        <w:rPr>
          <w:sz w:val="30"/>
          <w:szCs w:val="30"/>
        </w:rPr>
        <w:t xml:space="preserve"> к учебному году </w:t>
      </w:r>
      <w:r w:rsidR="00721962" w:rsidRPr="00721962">
        <w:rPr>
          <w:sz w:val="30"/>
          <w:szCs w:val="30"/>
        </w:rPr>
        <w:t>семьям, воспитывающим троих и более детей, на каждого учащегося, обучающегося в учреждениях общего среднего и специального</w:t>
      </w:r>
      <w:proofErr w:type="gramEnd"/>
      <w:r w:rsidR="00721962" w:rsidRPr="00721962">
        <w:rPr>
          <w:sz w:val="30"/>
          <w:szCs w:val="30"/>
        </w:rPr>
        <w:t xml:space="preserve"> образования (на уровне общего среднего образования) в Республике Беларусь, в размере 30 процентов бюджета прожиточного минимума в среднем на душу населения, действующего на 1 августа календарного года</w:t>
      </w:r>
      <w:r w:rsidR="00721962">
        <w:rPr>
          <w:sz w:val="30"/>
          <w:szCs w:val="30"/>
        </w:rPr>
        <w:t>.</w:t>
      </w:r>
    </w:p>
    <w:p w:rsidR="00241E73" w:rsidRDefault="00241E73" w:rsidP="00241E73"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Для предоставления данного вида помощи необходимо одному из родителей обратиться </w:t>
      </w:r>
      <w:r w:rsidRPr="0071766D">
        <w:rPr>
          <w:b/>
          <w:spacing w:val="-4"/>
          <w:sz w:val="30"/>
          <w:szCs w:val="30"/>
        </w:rPr>
        <w:t>по месту учебы</w:t>
      </w:r>
      <w:r>
        <w:rPr>
          <w:spacing w:val="-4"/>
          <w:sz w:val="30"/>
          <w:szCs w:val="30"/>
        </w:rPr>
        <w:t xml:space="preserve"> </w:t>
      </w:r>
      <w:r w:rsidRPr="0071766D">
        <w:rPr>
          <w:spacing w:val="-4"/>
          <w:sz w:val="30"/>
          <w:szCs w:val="30"/>
        </w:rPr>
        <w:t>ребенка</w:t>
      </w:r>
      <w:r>
        <w:rPr>
          <w:spacing w:val="-4"/>
          <w:sz w:val="30"/>
          <w:szCs w:val="30"/>
        </w:rPr>
        <w:t xml:space="preserve"> (школьника) имея при себе следующие документы:</w:t>
      </w:r>
    </w:p>
    <w:p w:rsidR="00241E73" w:rsidRDefault="00241E73" w:rsidP="00241E73">
      <w:pPr>
        <w:numPr>
          <w:ilvl w:val="0"/>
          <w:numId w:val="3"/>
        </w:numPr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справка о месте жительства и составе семьи;</w:t>
      </w:r>
    </w:p>
    <w:p w:rsidR="00241E73" w:rsidRDefault="00241E73" w:rsidP="00241E73">
      <w:pPr>
        <w:numPr>
          <w:ilvl w:val="0"/>
          <w:numId w:val="3"/>
        </w:numPr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удостоверение многодетной семьи (копия)</w:t>
      </w:r>
    </w:p>
    <w:p w:rsidR="00241E73" w:rsidRDefault="00241E73" w:rsidP="00241E73">
      <w:pPr>
        <w:numPr>
          <w:ilvl w:val="0"/>
          <w:numId w:val="3"/>
        </w:numPr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свидетельства о рождении несовершеннолетних детей (копии);</w:t>
      </w:r>
    </w:p>
    <w:p w:rsidR="00241E73" w:rsidRDefault="00241E73" w:rsidP="00241E73">
      <w:pPr>
        <w:numPr>
          <w:ilvl w:val="0"/>
          <w:numId w:val="3"/>
        </w:numPr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справка, подтверждающая учебу в соответствующем учреждении образования;</w:t>
      </w:r>
    </w:p>
    <w:p w:rsidR="00241E73" w:rsidRDefault="00241E73" w:rsidP="00241E73">
      <w:pPr>
        <w:numPr>
          <w:ilvl w:val="0"/>
          <w:numId w:val="3"/>
        </w:numPr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выписка из вкладного или карт – счета ОАО «АСБ </w:t>
      </w:r>
      <w:proofErr w:type="spellStart"/>
      <w:r>
        <w:rPr>
          <w:spacing w:val="-4"/>
          <w:sz w:val="30"/>
          <w:szCs w:val="30"/>
        </w:rPr>
        <w:t>Беларусбанк</w:t>
      </w:r>
      <w:proofErr w:type="spellEnd"/>
      <w:r>
        <w:rPr>
          <w:spacing w:val="-4"/>
          <w:sz w:val="30"/>
          <w:szCs w:val="30"/>
        </w:rPr>
        <w:t>».</w:t>
      </w:r>
    </w:p>
    <w:p w:rsidR="00241E73" w:rsidRDefault="00241E73" w:rsidP="00241E73"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Дополнительную информацию можно получить по телефонам 79717.</w:t>
      </w:r>
    </w:p>
    <w:p w:rsidR="003E30F8" w:rsidRDefault="003E30F8" w:rsidP="00241E73">
      <w:pPr>
        <w:ind w:firstLine="709"/>
        <w:jc w:val="both"/>
        <w:rPr>
          <w:sz w:val="30"/>
          <w:szCs w:val="30"/>
        </w:rPr>
      </w:pPr>
    </w:p>
    <w:sectPr w:rsidR="003E30F8" w:rsidSect="004E105B">
      <w:type w:val="continuous"/>
      <w:pgSz w:w="11906" w:h="16838"/>
      <w:pgMar w:top="1247" w:right="567" w:bottom="1134" w:left="1701" w:header="181" w:footer="0" w:gutter="0"/>
      <w:cols w:space="720" w:equalWidth="0">
        <w:col w:w="9779" w:space="709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4C" w:rsidRDefault="001E774C" w:rsidP="00011C85">
      <w:r>
        <w:separator/>
      </w:r>
    </w:p>
  </w:endnote>
  <w:endnote w:type="continuationSeparator" w:id="0">
    <w:p w:rsidR="001E774C" w:rsidRDefault="001E774C" w:rsidP="0001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4C" w:rsidRDefault="001E774C" w:rsidP="00011C85">
      <w:r>
        <w:separator/>
      </w:r>
    </w:p>
  </w:footnote>
  <w:footnote w:type="continuationSeparator" w:id="0">
    <w:p w:rsidR="001E774C" w:rsidRDefault="001E774C" w:rsidP="00011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4A2"/>
    <w:multiLevelType w:val="hybridMultilevel"/>
    <w:tmpl w:val="572A5374"/>
    <w:lvl w:ilvl="0" w:tplc="DDBE44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07777"/>
    <w:multiLevelType w:val="hybridMultilevel"/>
    <w:tmpl w:val="A98E3674"/>
    <w:lvl w:ilvl="0" w:tplc="DDBE44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A6355"/>
    <w:multiLevelType w:val="hybridMultilevel"/>
    <w:tmpl w:val="315ABC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763"/>
    <w:rsid w:val="00006E04"/>
    <w:rsid w:val="00011C85"/>
    <w:rsid w:val="00030372"/>
    <w:rsid w:val="00035E09"/>
    <w:rsid w:val="0005456A"/>
    <w:rsid w:val="00072BD2"/>
    <w:rsid w:val="0008650C"/>
    <w:rsid w:val="000871BB"/>
    <w:rsid w:val="000A77EA"/>
    <w:rsid w:val="000D2293"/>
    <w:rsid w:val="000E1AE3"/>
    <w:rsid w:val="00100763"/>
    <w:rsid w:val="001308E4"/>
    <w:rsid w:val="00134FD6"/>
    <w:rsid w:val="00136C5C"/>
    <w:rsid w:val="00163F55"/>
    <w:rsid w:val="00171E72"/>
    <w:rsid w:val="00187C89"/>
    <w:rsid w:val="0019647A"/>
    <w:rsid w:val="001E774C"/>
    <w:rsid w:val="0020068C"/>
    <w:rsid w:val="002235FD"/>
    <w:rsid w:val="00241BF0"/>
    <w:rsid w:val="00241E73"/>
    <w:rsid w:val="0026060E"/>
    <w:rsid w:val="00297BA0"/>
    <w:rsid w:val="002A512D"/>
    <w:rsid w:val="002C6DAA"/>
    <w:rsid w:val="002F70AD"/>
    <w:rsid w:val="00304B0B"/>
    <w:rsid w:val="00361A43"/>
    <w:rsid w:val="003A0854"/>
    <w:rsid w:val="003B7B23"/>
    <w:rsid w:val="003C49A3"/>
    <w:rsid w:val="003C7606"/>
    <w:rsid w:val="003D3D99"/>
    <w:rsid w:val="003E30F8"/>
    <w:rsid w:val="003E4EFB"/>
    <w:rsid w:val="003F7812"/>
    <w:rsid w:val="004024E6"/>
    <w:rsid w:val="00413761"/>
    <w:rsid w:val="00423B5A"/>
    <w:rsid w:val="004442D4"/>
    <w:rsid w:val="00457BC6"/>
    <w:rsid w:val="00481B9B"/>
    <w:rsid w:val="00491BDE"/>
    <w:rsid w:val="00497F8C"/>
    <w:rsid w:val="004B7A2D"/>
    <w:rsid w:val="004C3E7A"/>
    <w:rsid w:val="004C48C6"/>
    <w:rsid w:val="004E105B"/>
    <w:rsid w:val="004E406E"/>
    <w:rsid w:val="004F01BB"/>
    <w:rsid w:val="005030A8"/>
    <w:rsid w:val="005036C7"/>
    <w:rsid w:val="0050616A"/>
    <w:rsid w:val="00517ABE"/>
    <w:rsid w:val="005238A8"/>
    <w:rsid w:val="0053152B"/>
    <w:rsid w:val="00541AE4"/>
    <w:rsid w:val="00543C40"/>
    <w:rsid w:val="005613C8"/>
    <w:rsid w:val="005746FB"/>
    <w:rsid w:val="005B0DF2"/>
    <w:rsid w:val="005B699E"/>
    <w:rsid w:val="005B72E6"/>
    <w:rsid w:val="005D0A8A"/>
    <w:rsid w:val="005E379E"/>
    <w:rsid w:val="005F343E"/>
    <w:rsid w:val="00600684"/>
    <w:rsid w:val="00604793"/>
    <w:rsid w:val="00610938"/>
    <w:rsid w:val="00611FD6"/>
    <w:rsid w:val="00617B1E"/>
    <w:rsid w:val="006817BF"/>
    <w:rsid w:val="0068423D"/>
    <w:rsid w:val="006B2DE7"/>
    <w:rsid w:val="006E3677"/>
    <w:rsid w:val="006E4B0A"/>
    <w:rsid w:val="006F3BB6"/>
    <w:rsid w:val="00721962"/>
    <w:rsid w:val="00742DFE"/>
    <w:rsid w:val="00761A74"/>
    <w:rsid w:val="00777E50"/>
    <w:rsid w:val="0079441D"/>
    <w:rsid w:val="007C42E3"/>
    <w:rsid w:val="007E73AB"/>
    <w:rsid w:val="007F6E8F"/>
    <w:rsid w:val="008129E4"/>
    <w:rsid w:val="00826ECA"/>
    <w:rsid w:val="00830570"/>
    <w:rsid w:val="0084287D"/>
    <w:rsid w:val="008567D3"/>
    <w:rsid w:val="00876438"/>
    <w:rsid w:val="00880BB5"/>
    <w:rsid w:val="00881BE9"/>
    <w:rsid w:val="00885FEA"/>
    <w:rsid w:val="008C57A6"/>
    <w:rsid w:val="008F3D72"/>
    <w:rsid w:val="0090789C"/>
    <w:rsid w:val="0091307A"/>
    <w:rsid w:val="00924769"/>
    <w:rsid w:val="009A0BC8"/>
    <w:rsid w:val="009A6699"/>
    <w:rsid w:val="009B3DCA"/>
    <w:rsid w:val="009B433D"/>
    <w:rsid w:val="009E21E7"/>
    <w:rsid w:val="00A102B2"/>
    <w:rsid w:val="00A15075"/>
    <w:rsid w:val="00A35CDA"/>
    <w:rsid w:val="00A52276"/>
    <w:rsid w:val="00A609C1"/>
    <w:rsid w:val="00A97F25"/>
    <w:rsid w:val="00AA4AAC"/>
    <w:rsid w:val="00AB4175"/>
    <w:rsid w:val="00B14D1E"/>
    <w:rsid w:val="00BA5C4F"/>
    <w:rsid w:val="00C55810"/>
    <w:rsid w:val="00C73FB6"/>
    <w:rsid w:val="00C816DE"/>
    <w:rsid w:val="00C87CDA"/>
    <w:rsid w:val="00D22A3A"/>
    <w:rsid w:val="00D26C82"/>
    <w:rsid w:val="00D62F85"/>
    <w:rsid w:val="00D74E5D"/>
    <w:rsid w:val="00D8041F"/>
    <w:rsid w:val="00DA1B59"/>
    <w:rsid w:val="00DA6481"/>
    <w:rsid w:val="00DC26E9"/>
    <w:rsid w:val="00DD293D"/>
    <w:rsid w:val="00DD2BB1"/>
    <w:rsid w:val="00DD3848"/>
    <w:rsid w:val="00DE3D67"/>
    <w:rsid w:val="00DF14A5"/>
    <w:rsid w:val="00E32EF1"/>
    <w:rsid w:val="00E438CA"/>
    <w:rsid w:val="00E458CC"/>
    <w:rsid w:val="00E50F4B"/>
    <w:rsid w:val="00EA4F4A"/>
    <w:rsid w:val="00EC1016"/>
    <w:rsid w:val="00EC6665"/>
    <w:rsid w:val="00EF0215"/>
    <w:rsid w:val="00EF20E5"/>
    <w:rsid w:val="00F00AD1"/>
    <w:rsid w:val="00F73692"/>
    <w:rsid w:val="00F95C63"/>
    <w:rsid w:val="00FA39E0"/>
    <w:rsid w:val="00FA576D"/>
    <w:rsid w:val="00FD3FAA"/>
    <w:rsid w:val="00F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2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F25"/>
    <w:pPr>
      <w:jc w:val="both"/>
    </w:pPr>
    <w:rPr>
      <w:sz w:val="28"/>
    </w:rPr>
  </w:style>
  <w:style w:type="paragraph" w:styleId="2">
    <w:name w:val="Body Text 2"/>
    <w:basedOn w:val="a"/>
    <w:rsid w:val="00A97F25"/>
    <w:rPr>
      <w:sz w:val="28"/>
    </w:rPr>
  </w:style>
  <w:style w:type="paragraph" w:styleId="a4">
    <w:name w:val="Body Text Indent"/>
    <w:basedOn w:val="a"/>
    <w:rsid w:val="00A97F25"/>
    <w:pPr>
      <w:ind w:firstLine="851"/>
      <w:jc w:val="both"/>
    </w:pPr>
    <w:rPr>
      <w:sz w:val="28"/>
    </w:rPr>
  </w:style>
  <w:style w:type="table" w:styleId="a5">
    <w:name w:val="Table Grid"/>
    <w:basedOn w:val="a1"/>
    <w:rsid w:val="00F7369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11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C85"/>
    <w:rPr>
      <w:sz w:val="24"/>
    </w:rPr>
  </w:style>
  <w:style w:type="paragraph" w:styleId="a8">
    <w:name w:val="footer"/>
    <w:basedOn w:val="a"/>
    <w:link w:val="a9"/>
    <w:rsid w:val="00011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1C85"/>
    <w:rPr>
      <w:sz w:val="24"/>
    </w:rPr>
  </w:style>
  <w:style w:type="paragraph" w:styleId="aa">
    <w:name w:val="No Spacing"/>
    <w:uiPriority w:val="1"/>
    <w:qFormat/>
    <w:rsid w:val="005D0A8A"/>
    <w:rPr>
      <w:rFonts w:ascii="Calibri" w:eastAsia="Calibri" w:hAnsi="Calibri"/>
      <w:sz w:val="22"/>
      <w:szCs w:val="22"/>
      <w:lang w:eastAsia="en-US"/>
    </w:rPr>
  </w:style>
  <w:style w:type="paragraph" w:customStyle="1" w:styleId="table10">
    <w:name w:val="table10"/>
    <w:basedOn w:val="a"/>
    <w:rsid w:val="005D0A8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114D-8FFC-451E-A326-E156AF76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по труду</dc:creator>
  <cp:lastModifiedBy>user</cp:lastModifiedBy>
  <cp:revision>2</cp:revision>
  <cp:lastPrinted>2016-07-29T07:50:00Z</cp:lastPrinted>
  <dcterms:created xsi:type="dcterms:W3CDTF">2022-05-24T13:16:00Z</dcterms:created>
  <dcterms:modified xsi:type="dcterms:W3CDTF">2022-05-24T13:16:00Z</dcterms:modified>
</cp:coreProperties>
</file>