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99" w:rsidRPr="001A1934" w:rsidRDefault="005D7899" w:rsidP="00094E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</w:t>
      </w:r>
    </w:p>
    <w:p w:rsidR="005D7899" w:rsidRDefault="005D7899" w:rsidP="00EC42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1A1934">
        <w:rPr>
          <w:rFonts w:ascii="Times New Roman" w:hAnsi="Times New Roman"/>
          <w:sz w:val="26"/>
          <w:szCs w:val="26"/>
        </w:rPr>
        <w:t>идравлически</w:t>
      </w:r>
      <w:r>
        <w:rPr>
          <w:rFonts w:ascii="Times New Roman" w:hAnsi="Times New Roman"/>
          <w:sz w:val="26"/>
          <w:szCs w:val="26"/>
        </w:rPr>
        <w:t>х</w:t>
      </w:r>
      <w:r w:rsidRPr="001A1934">
        <w:rPr>
          <w:rFonts w:ascii="Times New Roman" w:hAnsi="Times New Roman"/>
          <w:sz w:val="26"/>
          <w:szCs w:val="26"/>
        </w:rPr>
        <w:t xml:space="preserve"> испытаний системы теплопотребления</w:t>
      </w:r>
    </w:p>
    <w:p w:rsidR="005D7899" w:rsidRPr="001A1934" w:rsidRDefault="005D7899" w:rsidP="00EC42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Look w:val="00A0"/>
      </w:tblPr>
      <w:tblGrid>
        <w:gridCol w:w="5778"/>
        <w:gridCol w:w="4395"/>
      </w:tblGrid>
      <w:tr w:rsidR="005D7899" w:rsidRPr="00000355" w:rsidTr="00000355">
        <w:tc>
          <w:tcPr>
            <w:tcW w:w="5778" w:type="dxa"/>
          </w:tcPr>
          <w:p w:rsidR="005D7899" w:rsidRPr="00000355" w:rsidRDefault="005D7899" w:rsidP="00000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355">
              <w:rPr>
                <w:rFonts w:ascii="Times New Roman" w:hAnsi="Times New Roman"/>
                <w:sz w:val="26"/>
                <w:szCs w:val="26"/>
              </w:rPr>
              <w:t>«       »                              202    г.</w:t>
            </w:r>
          </w:p>
        </w:tc>
      </w:tr>
    </w:tbl>
    <w:p w:rsidR="005D7899" w:rsidRDefault="005D7899" w:rsidP="00EC42E5">
      <w:pPr>
        <w:spacing w:after="0" w:line="240" w:lineRule="auto"/>
      </w:pPr>
    </w:p>
    <w:p w:rsidR="005D7899" w:rsidRDefault="005D7899" w:rsidP="00EC42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934">
        <w:rPr>
          <w:rFonts w:ascii="Times New Roman" w:hAnsi="Times New Roman"/>
          <w:sz w:val="26"/>
          <w:szCs w:val="26"/>
        </w:rPr>
        <w:t xml:space="preserve">Организация-потребитель тепловой энергии </w:t>
      </w:r>
    </w:p>
    <w:tbl>
      <w:tblPr>
        <w:tblW w:w="10173" w:type="dxa"/>
        <w:tblBorders>
          <w:top w:val="single" w:sz="4" w:space="0" w:color="auto"/>
        </w:tblBorders>
        <w:tblLook w:val="00A0"/>
      </w:tblPr>
      <w:tblGrid>
        <w:gridCol w:w="10173"/>
      </w:tblGrid>
      <w:tr w:rsidR="005D7899" w:rsidRPr="00000355" w:rsidTr="00000355">
        <w:tc>
          <w:tcPr>
            <w:tcW w:w="10173" w:type="dxa"/>
            <w:tcBorders>
              <w:top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355">
              <w:rPr>
                <w:rFonts w:ascii="Times New Roman" w:hAnsi="Times New Roman"/>
                <w:sz w:val="18"/>
                <w:szCs w:val="18"/>
              </w:rPr>
              <w:t>(наименование организации)</w:t>
            </w:r>
          </w:p>
        </w:tc>
      </w:tr>
    </w:tbl>
    <w:p w:rsidR="005D7899" w:rsidRDefault="005D7899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Провела нижеследующие гидравлические испытания* на объекте: </w:t>
      </w:r>
    </w:p>
    <w:tbl>
      <w:tblPr>
        <w:tblW w:w="10173" w:type="dxa"/>
        <w:tblBorders>
          <w:top w:val="single" w:sz="4" w:space="0" w:color="auto"/>
        </w:tblBorders>
        <w:tblLook w:val="00A0"/>
      </w:tblPr>
      <w:tblGrid>
        <w:gridCol w:w="10173"/>
      </w:tblGrid>
      <w:tr w:rsidR="005D7899" w:rsidRPr="00000355" w:rsidTr="00000355">
        <w:tc>
          <w:tcPr>
            <w:tcW w:w="10173" w:type="dxa"/>
            <w:tcBorders>
              <w:top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355">
              <w:rPr>
                <w:rFonts w:ascii="Times New Roman" w:hAnsi="Times New Roman"/>
                <w:sz w:val="18"/>
                <w:szCs w:val="18"/>
              </w:rPr>
              <w:t>(наименование объекта, адрес его местонахождения)</w:t>
            </w:r>
          </w:p>
        </w:tc>
      </w:tr>
    </w:tbl>
    <w:p w:rsidR="005D7899" w:rsidRPr="001A1934" w:rsidRDefault="005D7899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968"/>
        <w:gridCol w:w="783"/>
        <w:gridCol w:w="783"/>
        <w:gridCol w:w="893"/>
        <w:gridCol w:w="783"/>
        <w:gridCol w:w="2338"/>
      </w:tblGrid>
      <w:tr w:rsidR="005D7899" w:rsidRPr="00000355" w:rsidTr="00D140F8">
        <w:trPr>
          <w:cantSplit/>
          <w:trHeight w:val="1852"/>
        </w:trPr>
        <w:tc>
          <w:tcPr>
            <w:tcW w:w="640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5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55">
              <w:rPr>
                <w:rFonts w:ascii="Times New Roman" w:hAnsi="Times New Roman"/>
                <w:sz w:val="24"/>
                <w:szCs w:val="24"/>
              </w:rPr>
              <w:t xml:space="preserve">Наименование системы </w:t>
            </w:r>
          </w:p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55">
              <w:rPr>
                <w:rFonts w:ascii="Times New Roman" w:hAnsi="Times New Roman"/>
                <w:sz w:val="18"/>
                <w:szCs w:val="18"/>
              </w:rPr>
              <w:t>(отопление, т/снабжение калориферов, ИТП, т/сеть и др.)</w:t>
            </w:r>
          </w:p>
        </w:tc>
        <w:tc>
          <w:tcPr>
            <w:tcW w:w="783" w:type="dxa"/>
            <w:textDirection w:val="btLr"/>
            <w:vAlign w:val="center"/>
          </w:tcPr>
          <w:p w:rsidR="005D7899" w:rsidRPr="00000355" w:rsidRDefault="005D7899" w:rsidP="006A3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55">
              <w:rPr>
                <w:rFonts w:ascii="Times New Roman" w:hAnsi="Times New Roman"/>
                <w:sz w:val="24"/>
                <w:szCs w:val="24"/>
              </w:rPr>
              <w:t xml:space="preserve">Рабочее давление </w:t>
            </w:r>
            <w:r w:rsidRPr="006A3847">
              <w:rPr>
                <w:rFonts w:ascii="Times New Roman" w:hAnsi="Times New Roman"/>
                <w:sz w:val="18"/>
                <w:szCs w:val="18"/>
              </w:rPr>
              <w:t>(МПа)</w:t>
            </w:r>
          </w:p>
        </w:tc>
        <w:tc>
          <w:tcPr>
            <w:tcW w:w="783" w:type="dxa"/>
            <w:textDirection w:val="btLr"/>
            <w:vAlign w:val="center"/>
          </w:tcPr>
          <w:p w:rsidR="005D7899" w:rsidRPr="00000355" w:rsidRDefault="005D7899" w:rsidP="00000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55">
              <w:rPr>
                <w:rFonts w:ascii="Times New Roman" w:hAnsi="Times New Roman"/>
                <w:sz w:val="24"/>
                <w:szCs w:val="24"/>
              </w:rPr>
              <w:t xml:space="preserve">Испытательное давление </w:t>
            </w:r>
            <w:r w:rsidRPr="006A3847">
              <w:rPr>
                <w:rFonts w:ascii="Times New Roman" w:hAnsi="Times New Roman"/>
                <w:sz w:val="18"/>
                <w:szCs w:val="18"/>
              </w:rPr>
              <w:t>(МПа)</w:t>
            </w:r>
          </w:p>
        </w:tc>
        <w:tc>
          <w:tcPr>
            <w:tcW w:w="893" w:type="dxa"/>
            <w:textDirection w:val="btLr"/>
            <w:vAlign w:val="center"/>
          </w:tcPr>
          <w:p w:rsidR="005D7899" w:rsidRPr="00000355" w:rsidRDefault="005D7899" w:rsidP="00000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55">
              <w:rPr>
                <w:rFonts w:ascii="Times New Roman" w:hAnsi="Times New Roman"/>
                <w:sz w:val="24"/>
                <w:szCs w:val="24"/>
              </w:rPr>
              <w:t xml:space="preserve">Время испытания </w:t>
            </w:r>
            <w:r w:rsidRPr="006A3847">
              <w:rPr>
                <w:rFonts w:ascii="Times New Roman" w:hAnsi="Times New Roman"/>
                <w:sz w:val="18"/>
                <w:szCs w:val="18"/>
              </w:rPr>
              <w:t>(минут)</w:t>
            </w:r>
          </w:p>
        </w:tc>
        <w:tc>
          <w:tcPr>
            <w:tcW w:w="783" w:type="dxa"/>
            <w:textDirection w:val="btLr"/>
            <w:vAlign w:val="center"/>
          </w:tcPr>
          <w:p w:rsidR="005D7899" w:rsidRPr="00000355" w:rsidRDefault="005D7899" w:rsidP="00000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55">
              <w:rPr>
                <w:rFonts w:ascii="Times New Roman" w:hAnsi="Times New Roman"/>
                <w:sz w:val="24"/>
                <w:szCs w:val="24"/>
              </w:rPr>
              <w:t xml:space="preserve">Падение давления </w:t>
            </w:r>
            <w:r w:rsidRPr="006A3847">
              <w:rPr>
                <w:rFonts w:ascii="Times New Roman" w:hAnsi="Times New Roman"/>
                <w:sz w:val="18"/>
                <w:szCs w:val="18"/>
              </w:rPr>
              <w:t>(МПа)</w:t>
            </w:r>
          </w:p>
        </w:tc>
        <w:tc>
          <w:tcPr>
            <w:tcW w:w="2338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0355">
              <w:rPr>
                <w:rFonts w:ascii="Times New Roman" w:hAnsi="Times New Roman"/>
                <w:sz w:val="24"/>
                <w:szCs w:val="24"/>
              </w:rPr>
              <w:t>Испытание произведено</w:t>
            </w:r>
            <w:r w:rsidRPr="000003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0355">
              <w:rPr>
                <w:rFonts w:ascii="Times New Roman" w:hAnsi="Times New Roman"/>
                <w:sz w:val="18"/>
                <w:szCs w:val="18"/>
              </w:rPr>
              <w:t>(выдержавшим, 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0355">
              <w:rPr>
                <w:rFonts w:ascii="Times New Roman" w:hAnsi="Times New Roman"/>
                <w:sz w:val="18"/>
                <w:szCs w:val="18"/>
              </w:rPr>
              <w:t>выдержавшим)</w:t>
            </w:r>
          </w:p>
        </w:tc>
      </w:tr>
      <w:tr w:rsidR="005D7899" w:rsidRPr="00000355" w:rsidTr="00D140F8">
        <w:trPr>
          <w:trHeight w:val="300"/>
        </w:trPr>
        <w:tc>
          <w:tcPr>
            <w:tcW w:w="640" w:type="dxa"/>
          </w:tcPr>
          <w:p w:rsidR="005D7899" w:rsidRPr="00000355" w:rsidRDefault="005D7899" w:rsidP="000003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5D7899" w:rsidRPr="00000355" w:rsidRDefault="005D7899" w:rsidP="000003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899" w:rsidRPr="00000355" w:rsidTr="00D140F8">
        <w:trPr>
          <w:trHeight w:val="300"/>
        </w:trPr>
        <w:tc>
          <w:tcPr>
            <w:tcW w:w="640" w:type="dxa"/>
          </w:tcPr>
          <w:p w:rsidR="005D7899" w:rsidRPr="00000355" w:rsidRDefault="005D7899" w:rsidP="000003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5D7899" w:rsidRPr="00000355" w:rsidRDefault="005D7899" w:rsidP="00000355">
            <w:pPr>
              <w:spacing w:after="0" w:line="240" w:lineRule="auto"/>
              <w:jc w:val="both"/>
            </w:pPr>
          </w:p>
        </w:tc>
        <w:tc>
          <w:tcPr>
            <w:tcW w:w="783" w:type="dxa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899" w:rsidRPr="00000355" w:rsidTr="00D140F8">
        <w:trPr>
          <w:trHeight w:val="310"/>
        </w:trPr>
        <w:tc>
          <w:tcPr>
            <w:tcW w:w="640" w:type="dxa"/>
          </w:tcPr>
          <w:p w:rsidR="005D7899" w:rsidRPr="00000355" w:rsidRDefault="005D7899" w:rsidP="000003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5D7899" w:rsidRPr="00000355" w:rsidRDefault="005D7899" w:rsidP="00000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899" w:rsidRPr="00000355" w:rsidTr="00D140F8">
        <w:trPr>
          <w:trHeight w:val="320"/>
        </w:trPr>
        <w:tc>
          <w:tcPr>
            <w:tcW w:w="640" w:type="dxa"/>
          </w:tcPr>
          <w:p w:rsidR="005D7899" w:rsidRPr="00000355" w:rsidRDefault="005D7899" w:rsidP="000003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8" w:type="dxa"/>
            <w:vAlign w:val="center"/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7899" w:rsidRDefault="005D7899" w:rsidP="00EC42E5"/>
    <w:tbl>
      <w:tblPr>
        <w:tblW w:w="0" w:type="auto"/>
        <w:tblLook w:val="00A0"/>
      </w:tblPr>
      <w:tblGrid>
        <w:gridCol w:w="5067"/>
        <w:gridCol w:w="5070"/>
      </w:tblGrid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355">
              <w:rPr>
                <w:rFonts w:ascii="Times New Roman" w:hAnsi="Times New Roman"/>
                <w:sz w:val="26"/>
                <w:szCs w:val="26"/>
              </w:rPr>
              <w:t>Представитель организации потребителя тепловой энергии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</w:pP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355">
              <w:rPr>
                <w:rFonts w:ascii="Times New Roman" w:hAnsi="Times New Roman"/>
                <w:sz w:val="18"/>
                <w:szCs w:val="18"/>
              </w:rPr>
              <w:t>(должность, подпись, ФИО)</w:t>
            </w: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  <w:tc>
          <w:tcPr>
            <w:tcW w:w="5070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  <w:r w:rsidRPr="00000355">
              <w:rPr>
                <w:rFonts w:ascii="Times New Roman" w:hAnsi="Times New Roman"/>
                <w:sz w:val="26"/>
                <w:szCs w:val="26"/>
              </w:rPr>
              <w:t>Представитель организации  производитель работ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</w:pP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jc w:val="center"/>
            </w:pPr>
            <w:r w:rsidRPr="00000355">
              <w:rPr>
                <w:rFonts w:ascii="Times New Roman" w:hAnsi="Times New Roman"/>
                <w:sz w:val="18"/>
                <w:szCs w:val="18"/>
              </w:rPr>
              <w:t>(должность, подпись, ФИО)</w:t>
            </w: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  <w:tc>
          <w:tcPr>
            <w:tcW w:w="5070" w:type="dxa"/>
          </w:tcPr>
          <w:p w:rsidR="005D7899" w:rsidRPr="00000355" w:rsidRDefault="005D7899" w:rsidP="00000355">
            <w:pPr>
              <w:spacing w:after="0" w:line="240" w:lineRule="auto"/>
            </w:pPr>
            <w:bookmarkStart w:id="0" w:name="_GoBack"/>
            <w:bookmarkEnd w:id="0"/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355">
              <w:rPr>
                <w:rFonts w:ascii="Times New Roman" w:hAnsi="Times New Roman"/>
                <w:sz w:val="26"/>
                <w:szCs w:val="26"/>
              </w:rPr>
              <w:t>Представитель энергоснабжающей организации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</w:pP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000355">
              <w:rPr>
                <w:rFonts w:ascii="Times New Roman" w:hAnsi="Times New Roman"/>
                <w:sz w:val="18"/>
                <w:szCs w:val="18"/>
              </w:rPr>
              <w:t>должность, подпись, ФИО)</w:t>
            </w: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  <w:tc>
          <w:tcPr>
            <w:tcW w:w="5070" w:type="dxa"/>
          </w:tcPr>
          <w:p w:rsidR="005D7899" w:rsidRPr="00000355" w:rsidRDefault="005D7899" w:rsidP="00000355">
            <w:pPr>
              <w:spacing w:after="0" w:line="240" w:lineRule="auto"/>
              <w:jc w:val="center"/>
            </w:pP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jc w:val="center"/>
            </w:pP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000355">
              <w:rPr>
                <w:rFonts w:ascii="Times New Roman" w:hAnsi="Times New Roman"/>
                <w:sz w:val="18"/>
                <w:szCs w:val="18"/>
              </w:rPr>
              <w:t>должность, подпись, ФИО)</w:t>
            </w:r>
          </w:p>
        </w:tc>
      </w:tr>
    </w:tbl>
    <w:p w:rsidR="005D7899" w:rsidRDefault="005D7899" w:rsidP="00EC42E5"/>
    <w:p w:rsidR="005D7899" w:rsidRPr="000008EB" w:rsidRDefault="005D7899" w:rsidP="001D4FB0">
      <w:pPr>
        <w:rPr>
          <w:rFonts w:ascii="Times New Roman" w:hAnsi="Times New Roman"/>
        </w:rPr>
      </w:pPr>
      <w:r w:rsidRPr="000008EB">
        <w:rPr>
          <w:rFonts w:ascii="Times New Roman" w:hAnsi="Times New Roman"/>
        </w:rPr>
        <w:t>*Параметры испытаний в соответствии с требованиями пунктов 14.4, 20.10 ТКП 458 Правила технической эксплуатации теплоустановок и тепловых сетей потребителей</w:t>
      </w:r>
    </w:p>
    <w:p w:rsidR="005D7899" w:rsidRDefault="005D7899" w:rsidP="00EC42E5"/>
    <w:p w:rsidR="005D7899" w:rsidRDefault="005D7899" w:rsidP="00EC42E5"/>
    <w:p w:rsidR="005D7899" w:rsidRDefault="005D7899" w:rsidP="00EC42E5"/>
    <w:p w:rsidR="005D7899" w:rsidRDefault="005D7899" w:rsidP="00EC42E5"/>
    <w:p w:rsidR="005D7899" w:rsidRDefault="005D7899" w:rsidP="00EC42E5"/>
    <w:p w:rsidR="005D7899" w:rsidRDefault="005D7899" w:rsidP="00EC42E5"/>
    <w:p w:rsidR="005D7899" w:rsidRDefault="005D7899" w:rsidP="00EC42E5"/>
    <w:p w:rsidR="005D7899" w:rsidRPr="00DC495D" w:rsidRDefault="005D7899" w:rsidP="00EC42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495D">
        <w:rPr>
          <w:rFonts w:ascii="Times New Roman" w:hAnsi="Times New Roman"/>
          <w:sz w:val="26"/>
          <w:szCs w:val="26"/>
        </w:rPr>
        <w:t>Акт</w:t>
      </w:r>
    </w:p>
    <w:p w:rsidR="005D7899" w:rsidRPr="00DC495D" w:rsidRDefault="005D7899" w:rsidP="00EC42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C495D">
        <w:rPr>
          <w:rFonts w:ascii="Times New Roman" w:hAnsi="Times New Roman"/>
          <w:sz w:val="26"/>
          <w:szCs w:val="26"/>
        </w:rPr>
        <w:t xml:space="preserve">роведения гидропневматической промывки отопительной системы. </w:t>
      </w:r>
    </w:p>
    <w:p w:rsidR="005D7899" w:rsidRDefault="005D7899" w:rsidP="00EC42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495D">
        <w:rPr>
          <w:rFonts w:ascii="Times New Roman" w:hAnsi="Times New Roman"/>
          <w:sz w:val="26"/>
          <w:szCs w:val="26"/>
        </w:rPr>
        <w:t>трубопроводов и калориферов систем вентиляции</w:t>
      </w:r>
    </w:p>
    <w:p w:rsidR="005D7899" w:rsidRDefault="005D7899" w:rsidP="00EC42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Look w:val="00A0"/>
      </w:tblPr>
      <w:tblGrid>
        <w:gridCol w:w="5778"/>
        <w:gridCol w:w="4395"/>
      </w:tblGrid>
      <w:tr w:rsidR="005D7899" w:rsidRPr="00000355" w:rsidTr="00000355">
        <w:tc>
          <w:tcPr>
            <w:tcW w:w="5778" w:type="dxa"/>
          </w:tcPr>
          <w:p w:rsidR="005D7899" w:rsidRPr="00000355" w:rsidRDefault="005D7899" w:rsidP="00000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355">
              <w:rPr>
                <w:rFonts w:ascii="Times New Roman" w:hAnsi="Times New Roman"/>
                <w:sz w:val="26"/>
                <w:szCs w:val="26"/>
              </w:rPr>
              <w:t>«       »                              202    г.</w:t>
            </w:r>
          </w:p>
        </w:tc>
      </w:tr>
    </w:tbl>
    <w:p w:rsidR="005D7899" w:rsidRDefault="005D7899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7899" w:rsidRDefault="005D7899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7899" w:rsidRDefault="005D7899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– потребитель тепловой энергии</w:t>
      </w: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10137"/>
      </w:tblGrid>
      <w:tr w:rsidR="005D7899" w:rsidRPr="00000355" w:rsidTr="00000355">
        <w:tc>
          <w:tcPr>
            <w:tcW w:w="10137" w:type="dxa"/>
            <w:tcBorders>
              <w:top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355">
              <w:rPr>
                <w:rFonts w:ascii="Times New Roman" w:hAnsi="Times New Roman"/>
                <w:sz w:val="18"/>
                <w:szCs w:val="18"/>
              </w:rPr>
              <w:t>(наименование организации)</w:t>
            </w:r>
          </w:p>
        </w:tc>
      </w:tr>
    </w:tbl>
    <w:p w:rsidR="005D7899" w:rsidRDefault="005D7899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провела  </w:t>
      </w: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10137"/>
      </w:tblGrid>
      <w:tr w:rsidR="005D7899" w:rsidRPr="00000355" w:rsidTr="00000355">
        <w:tc>
          <w:tcPr>
            <w:tcW w:w="10137" w:type="dxa"/>
            <w:tcBorders>
              <w:top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355">
              <w:rPr>
                <w:rFonts w:ascii="Times New Roman" w:hAnsi="Times New Roman"/>
                <w:sz w:val="18"/>
                <w:szCs w:val="18"/>
              </w:rPr>
              <w:t>(отопительной системы, трубопроводов и калориферов системы вентиляции)</w:t>
            </w:r>
          </w:p>
        </w:tc>
      </w:tr>
    </w:tbl>
    <w:p w:rsidR="005D7899" w:rsidRDefault="005D7899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объекте: </w:t>
      </w:r>
    </w:p>
    <w:tbl>
      <w:tblPr>
        <w:tblW w:w="0" w:type="auto"/>
        <w:tblLook w:val="00A0"/>
      </w:tblPr>
      <w:tblGrid>
        <w:gridCol w:w="10137"/>
      </w:tblGrid>
      <w:tr w:rsidR="005D7899" w:rsidRPr="00000355" w:rsidTr="0000035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899" w:rsidRPr="00000355" w:rsidTr="00000355">
        <w:tc>
          <w:tcPr>
            <w:tcW w:w="10137" w:type="dxa"/>
            <w:tcBorders>
              <w:top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7899" w:rsidRDefault="005D7899" w:rsidP="00EC42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10137"/>
      </w:tblGrid>
      <w:tr w:rsidR="005D7899" w:rsidRPr="00000355" w:rsidTr="00000355">
        <w:tc>
          <w:tcPr>
            <w:tcW w:w="10137" w:type="dxa"/>
            <w:tcBorders>
              <w:top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355">
              <w:rPr>
                <w:rFonts w:ascii="Times New Roman" w:hAnsi="Times New Roman"/>
                <w:sz w:val="18"/>
                <w:szCs w:val="18"/>
              </w:rPr>
              <w:t>(наименование объекта, адрес его местонахождения)</w:t>
            </w:r>
          </w:p>
        </w:tc>
      </w:tr>
    </w:tbl>
    <w:p w:rsidR="005D7899" w:rsidRDefault="005D7899" w:rsidP="00EC42E5">
      <w:pPr>
        <w:rPr>
          <w:rFonts w:ascii="Times New Roman" w:hAnsi="Times New Roman"/>
          <w:sz w:val="26"/>
          <w:szCs w:val="26"/>
        </w:rPr>
      </w:pPr>
    </w:p>
    <w:p w:rsidR="005D7899" w:rsidRDefault="005D7899" w:rsidP="00EC42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Промывка выполнена в соответствии с требованиями пункта 20.9 ТКП 458 Правила технической эксплуатации теплоустановок и тепловых сетей потребителей.</w:t>
      </w:r>
    </w:p>
    <w:p w:rsidR="005D7899" w:rsidRDefault="005D7899" w:rsidP="00EC42E5">
      <w:pPr>
        <w:rPr>
          <w:rFonts w:ascii="Times New Roman" w:hAnsi="Times New Roman"/>
          <w:sz w:val="26"/>
          <w:szCs w:val="26"/>
        </w:rPr>
      </w:pPr>
    </w:p>
    <w:p w:rsidR="005D7899" w:rsidRDefault="005D7899" w:rsidP="00EC42E5">
      <w:pPr>
        <w:rPr>
          <w:rFonts w:ascii="Times New Roman" w:hAnsi="Times New Roman"/>
          <w:sz w:val="26"/>
          <w:szCs w:val="26"/>
        </w:rPr>
      </w:pPr>
    </w:p>
    <w:p w:rsidR="005D7899" w:rsidRDefault="005D7899" w:rsidP="00EC42E5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5067"/>
        <w:gridCol w:w="5070"/>
      </w:tblGrid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355">
              <w:rPr>
                <w:rFonts w:ascii="Times New Roman" w:hAnsi="Times New Roman"/>
                <w:sz w:val="26"/>
                <w:szCs w:val="26"/>
              </w:rPr>
              <w:t>Представитель организации потребителя тепловой энергии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</w:pP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355">
              <w:rPr>
                <w:rFonts w:ascii="Times New Roman" w:hAnsi="Times New Roman"/>
                <w:sz w:val="18"/>
                <w:szCs w:val="18"/>
              </w:rPr>
              <w:t>(должность, подпись, ФИО)</w:t>
            </w: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  <w:tc>
          <w:tcPr>
            <w:tcW w:w="5070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  <w:r w:rsidRPr="00000355">
              <w:rPr>
                <w:rFonts w:ascii="Times New Roman" w:hAnsi="Times New Roman"/>
                <w:sz w:val="26"/>
                <w:szCs w:val="26"/>
              </w:rPr>
              <w:t>Представитель организации  производитель работ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</w:pP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jc w:val="center"/>
            </w:pPr>
            <w:r w:rsidRPr="00000355">
              <w:rPr>
                <w:rFonts w:ascii="Times New Roman" w:hAnsi="Times New Roman"/>
                <w:sz w:val="18"/>
                <w:szCs w:val="18"/>
              </w:rPr>
              <w:t>(должность, подпись, ФИО)</w:t>
            </w: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  <w:tc>
          <w:tcPr>
            <w:tcW w:w="5070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355">
              <w:rPr>
                <w:rFonts w:ascii="Times New Roman" w:hAnsi="Times New Roman"/>
                <w:sz w:val="26"/>
                <w:szCs w:val="26"/>
              </w:rPr>
              <w:t>Представитель энергоснабжающей организации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</w:pP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5D7899" w:rsidRPr="00000355" w:rsidRDefault="005D7899" w:rsidP="00000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000355">
              <w:rPr>
                <w:rFonts w:ascii="Times New Roman" w:hAnsi="Times New Roman"/>
                <w:sz w:val="18"/>
                <w:szCs w:val="18"/>
              </w:rPr>
              <w:t>должность, подпись, ФИО)</w:t>
            </w:r>
          </w:p>
        </w:tc>
      </w:tr>
      <w:tr w:rsidR="005D7899" w:rsidRPr="00000355" w:rsidTr="00000355">
        <w:tc>
          <w:tcPr>
            <w:tcW w:w="5067" w:type="dxa"/>
          </w:tcPr>
          <w:p w:rsidR="005D7899" w:rsidRPr="00000355" w:rsidRDefault="005D7899" w:rsidP="00000355">
            <w:pPr>
              <w:spacing w:after="0" w:line="240" w:lineRule="auto"/>
            </w:pPr>
          </w:p>
        </w:tc>
        <w:tc>
          <w:tcPr>
            <w:tcW w:w="5070" w:type="dxa"/>
          </w:tcPr>
          <w:p w:rsidR="005D7899" w:rsidRPr="00000355" w:rsidRDefault="005D7899" w:rsidP="00000355">
            <w:pPr>
              <w:spacing w:after="0" w:line="240" w:lineRule="auto"/>
              <w:jc w:val="center"/>
            </w:pPr>
          </w:p>
        </w:tc>
      </w:tr>
    </w:tbl>
    <w:p w:rsidR="005D7899" w:rsidRPr="00DC495D" w:rsidRDefault="005D7899" w:rsidP="00DC495D">
      <w:pPr>
        <w:rPr>
          <w:rFonts w:ascii="Times New Roman" w:hAnsi="Times New Roman"/>
          <w:sz w:val="18"/>
          <w:szCs w:val="18"/>
        </w:rPr>
      </w:pPr>
    </w:p>
    <w:p w:rsidR="005D7899" w:rsidRPr="00DC495D" w:rsidRDefault="005D7899" w:rsidP="00DC49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D7899" w:rsidRPr="00DC495D" w:rsidSect="001A19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D37"/>
    <w:multiLevelType w:val="hybridMultilevel"/>
    <w:tmpl w:val="B726BD24"/>
    <w:lvl w:ilvl="0" w:tplc="9F2289F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0E35A50"/>
    <w:multiLevelType w:val="hybridMultilevel"/>
    <w:tmpl w:val="E6C6DD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4C12AB"/>
    <w:multiLevelType w:val="hybridMultilevel"/>
    <w:tmpl w:val="4256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98094D"/>
    <w:multiLevelType w:val="hybridMultilevel"/>
    <w:tmpl w:val="9B02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E76E4"/>
    <w:multiLevelType w:val="hybridMultilevel"/>
    <w:tmpl w:val="3CD0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674"/>
    <w:rsid w:val="00000355"/>
    <w:rsid w:val="000008EB"/>
    <w:rsid w:val="00083789"/>
    <w:rsid w:val="00094E5C"/>
    <w:rsid w:val="000B4E14"/>
    <w:rsid w:val="00152674"/>
    <w:rsid w:val="001A0938"/>
    <w:rsid w:val="001A1934"/>
    <w:rsid w:val="001D4FB0"/>
    <w:rsid w:val="002A387D"/>
    <w:rsid w:val="00476F10"/>
    <w:rsid w:val="00551FDB"/>
    <w:rsid w:val="005D7899"/>
    <w:rsid w:val="006A3847"/>
    <w:rsid w:val="006E46A5"/>
    <w:rsid w:val="00753DA8"/>
    <w:rsid w:val="007E0EA1"/>
    <w:rsid w:val="00833DED"/>
    <w:rsid w:val="008A445B"/>
    <w:rsid w:val="00904D15"/>
    <w:rsid w:val="00995AA9"/>
    <w:rsid w:val="009A336E"/>
    <w:rsid w:val="00B01C32"/>
    <w:rsid w:val="00B16C56"/>
    <w:rsid w:val="00C15CCF"/>
    <w:rsid w:val="00C430F7"/>
    <w:rsid w:val="00CF3DE1"/>
    <w:rsid w:val="00D140F8"/>
    <w:rsid w:val="00D50858"/>
    <w:rsid w:val="00D6100E"/>
    <w:rsid w:val="00D96BEA"/>
    <w:rsid w:val="00DC495D"/>
    <w:rsid w:val="00E6442F"/>
    <w:rsid w:val="00EC42E5"/>
    <w:rsid w:val="00EF3535"/>
    <w:rsid w:val="00FA4DE9"/>
    <w:rsid w:val="00FE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15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C42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C42E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A19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5AA9"/>
    <w:pPr>
      <w:ind w:left="720"/>
      <w:contextualSpacing/>
    </w:pPr>
  </w:style>
  <w:style w:type="paragraph" w:customStyle="1" w:styleId="fr1">
    <w:name w:val="fr1"/>
    <w:basedOn w:val="Normal"/>
    <w:uiPriority w:val="99"/>
    <w:rsid w:val="00EC4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EC4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C42E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266</Words>
  <Characters>1521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Чернов Максим Андреевич</dc:creator>
  <cp:keywords/>
  <dc:description/>
  <cp:lastModifiedBy>User</cp:lastModifiedBy>
  <cp:revision>4</cp:revision>
  <cp:lastPrinted>2021-05-12T07:41:00Z</cp:lastPrinted>
  <dcterms:created xsi:type="dcterms:W3CDTF">2021-06-02T12:53:00Z</dcterms:created>
  <dcterms:modified xsi:type="dcterms:W3CDTF">2022-06-09T05:42:00Z</dcterms:modified>
</cp:coreProperties>
</file>